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กรณีตั้งแต่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1E8E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กรณีตั้งแต่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กฎกระทรวงศึกษาธิการว่าด้วยสิทธิของบุคคลในการจัดการศึกษาขั้นพื้นฐานในศูนย์การเรียน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CBB077" w14:textId="77777777" w:rsidTr="008C1396">
        <w:tc>
          <w:tcPr>
            <w:tcW w:w="675" w:type="dxa"/>
          </w:tcPr>
          <w:p w14:paraId="3E927D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D752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237947F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ADAD7E" w14:textId="77777777" w:rsidTr="008C1396">
        <w:tc>
          <w:tcPr>
            <w:tcW w:w="675" w:type="dxa"/>
          </w:tcPr>
          <w:p w14:paraId="673DB33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11846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4C12009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08D7C59" w14:textId="77777777" w:rsidTr="008C1396">
        <w:tc>
          <w:tcPr>
            <w:tcW w:w="675" w:type="dxa"/>
          </w:tcPr>
          <w:p w14:paraId="46E5B8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E9BE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233E1A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กฎกระทรวงว่าด้วยสิทธิของบุคคลในการจัดการศึกษาขั้นพื้นฐาน 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สถานที่เรียนที่บุคคลจัดตั้งขึ้น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บุคคลผู้ขอจัดการศึกษาขั้นพื้นฐานในศูนย์การเรียนตามกฎกระทรวงว่าด้วยสิทธิของบุคคล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ในการจัดการศึกษาขั้นพื้นฐานศูนย์การเรียน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ได้รับการประกาศยกย่อง เป็นครูภูมิปัญญาจากหน่วยงานของรัฐ หรือองค์กรอื่นตามที่รัฐมนตรีว่าการกระทรวงศึกษาธิการประกาศกำหนด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(3.3)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หรือเป็นบุคคลที่คณะกรรมการเขตพื้นที่การศึกษาเห็นว่าเป็นผู้มีความรู้ความสามารถ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บุคคลซึ่งมีความประสงค์และมีความพร้อมจัดการศึกษาขั้นพื้นฐาน 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ผู้ขอจัดการศึกษายื่นความประสงค์เพื่อขอจัดการศึกษาเป็นหนังสือต่อสำนักงานเขตพื้นที่การศึกษา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จัดทำแผนการจัดการศึกษาร่วมกับสำนักงานเขตพื้นที่การศึกษา หรือสถานศึกษาที่สำนักงานเขตพื้นที่การศึกษามอบหมายโดยแผนการจัดการศึกษาต้องมีรายละเอียดประกอบการขอ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 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ข้อกำหนดเกี่ยวกับคณะกรรมการศูนย์การเรียนเอกสารอื่นๆ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 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ัดการศึกษาที่เริ่มจากระดับมัธยมศึกษาตอนต้นหรือมัธยมศึกษาตอนปลายหรือเทียบเท่าให้ยื่นต่อสำนักงานเขตพื้นที่การศึกษามัธยมศึกษาที่ศูนย์การเรียนตั้งอยู่อนึ่ง ในกรณีที่ประสงค์จะขยายระดับการจัดการศึกษาเพิ่มจากที่ได้รับอนุญาตให้ยื่นขอขยายต่อสำนักงานเขต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ให้ผู้ขอจัดการศึกษาขออนุญาตใช้หลักสูตรต่อสำนักงานคณะกรรมการการอาชีวศึกษากระทรวงศึกษาธิการ 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ทั้งนี้ต้องเสนอแผนการจัดการศึกษา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ชุด ตามแบบที่กำหนดต่อสำนักงานเขตพื้นที่การศึกษาที่ศูนย์การเรียนตั้งอยู่โดยมีเอกสารและหลักฐาน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สำเนาทะเบียนบ้าน หรือหลักฐานสถานที่ทางราชการออกให้ฉบับจริงพร้อมสำเนา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บัตรประชาชนของผู้ยื่นขอจัดการศึกษาฉบับจริงพร้อมสำเนา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วุฒิการศึกษาของผู้จัดการศึกษา หรือหลักฐานของครูภูมิปัญญา หรือหลักฐานที่แสดงว่าเป็นบุคคลที่คณะกรรมการเขตพื้นที่การศึกษาเห็นว่าเป็นบุคคลที่มีความรู้ ความสามารถในการจัดการศึกษา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ใบประกาศ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วุฒิบัตร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เกียรติบัตร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แผนการจัดการศึกษา ตามข้อ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ผู้ขอจัดการศึกษาสามารถยื่นคำขอได้ตามความจำเป็นและอาจยื่นคำขอได้ปีละ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ครั้งก่อนเปิดภาคเรียนแต่ละภาค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เมื่อได้รับอนุญาตจากสำนักงานเขตพื้นที่การศึกษา คณะกรรมการเขตพื้นที่การศึกษา หรือคณะกรรมการการศึกษาขั้นพื้นฐาน ให้ศูนย์การเรียนดำเนินการจัดการศึกษาตามแผนการจัดการศึกษาได้และหากมีการเปลี่ยนแปลงแก้ไขแผนการจัดการศึกษาที่รับอนุญาตไว้ต้องเสนอแผนการจัดการศึกษาในระดับที่ขอเปลี่ยนแปลงต่อสำนักงานเขตพื้นที่การศึกษา หรือคณะกรรมการเขตพื้นที่การศึกษา หรือคณะกรรมการการศึกษาขั้นพื้นฐาน ตามแต่กรณี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การพิจารณาคำขอตั้งศูนย์การเรียน ตามแนวทางต่อไปนี้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แต่ไม่เกิน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ให้สำนักงานเขตพื้นที่การศึกษาเสนอคณะกรรมการเขตพื้นที่การศึกษาเป็นผู้พิจารณาอนุญาต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แนวทางการดำเนินการตามคู่มือแนวทางการดำเนินงานฯ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D9C6A1" w14:textId="77777777" w:rsidTr="00313D38">
        <w:tc>
          <w:tcPr>
            <w:tcW w:w="675" w:type="dxa"/>
            <w:vAlign w:val="center"/>
          </w:tcPr>
          <w:p w14:paraId="6EE836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70602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B24C6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DA47E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2D0567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651E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50B3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7FF3D2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943358" w14:textId="77777777" w:rsidTr="00313D38">
        <w:tc>
          <w:tcPr>
            <w:tcW w:w="675" w:type="dxa"/>
            <w:vAlign w:val="center"/>
          </w:tcPr>
          <w:p w14:paraId="2EA5D0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3F79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18DB7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A914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เสนอคณะกรรมการเขตพื้นที่การศึกษาพิจารณา</w:t>
            </w:r>
          </w:p>
          <w:p w14:paraId="559617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08E1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BD07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BD507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9467E0D" w14:textId="77777777" w:rsidTr="00313D38">
        <w:tc>
          <w:tcPr>
            <w:tcW w:w="675" w:type="dxa"/>
            <w:vAlign w:val="center"/>
          </w:tcPr>
          <w:p w14:paraId="7E8272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821A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33971E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D4170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 ลงนามอนุญาตโดยผู้อำนวยการ เขตพื้นที่การศึกษา</w:t>
            </w:r>
          </w:p>
          <w:p w14:paraId="0C83DB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906D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CFEF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817EF5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973696" w14:textId="77777777" w:rsidTr="004E651F">
        <w:trPr>
          <w:jc w:val="center"/>
        </w:trPr>
        <w:tc>
          <w:tcPr>
            <w:tcW w:w="675" w:type="dxa"/>
            <w:vAlign w:val="center"/>
          </w:tcPr>
          <w:p w14:paraId="205EAC9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0EE3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53137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C3422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2433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2D697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79F4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E58A9A" w14:textId="77777777" w:rsidTr="004E651F">
        <w:trPr>
          <w:jc w:val="center"/>
        </w:trPr>
        <w:tc>
          <w:tcPr>
            <w:tcW w:w="675" w:type="dxa"/>
            <w:vAlign w:val="center"/>
          </w:tcPr>
          <w:p w14:paraId="2615E37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C552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เปลี่ยนชื่อ</w:t>
            </w:r>
          </w:p>
        </w:tc>
        <w:tc>
          <w:tcPr>
            <w:tcW w:w="1843" w:type="dxa"/>
          </w:tcPr>
          <w:p w14:paraId="1CEDAC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64F657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78C6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951FA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F923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35BC149" w14:textId="77777777" w:rsidTr="004E651F">
        <w:tc>
          <w:tcPr>
            <w:tcW w:w="675" w:type="dxa"/>
            <w:vAlign w:val="center"/>
          </w:tcPr>
          <w:p w14:paraId="190327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1EF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246E67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7FDD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694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FA82D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DFD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242EA3F" w14:textId="77777777" w:rsidTr="004E651F">
        <w:tc>
          <w:tcPr>
            <w:tcW w:w="675" w:type="dxa"/>
            <w:vAlign w:val="center"/>
          </w:tcPr>
          <w:p w14:paraId="021301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3378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07AA4F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C1AE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052F7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F26D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6A04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ผู้เรียนในศูนย์ฯ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38D3D16" w14:textId="77777777" w:rsidTr="004E651F">
        <w:tc>
          <w:tcPr>
            <w:tcW w:w="675" w:type="dxa"/>
            <w:vAlign w:val="center"/>
          </w:tcPr>
          <w:p w14:paraId="7C2134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F176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คณะกรรมการเขตพื้นที่การศึกษาเห็นว่าเป็นผู้มีความรู้ความสามารถในการจัดการศึกษา</w:t>
            </w:r>
          </w:p>
        </w:tc>
        <w:tc>
          <w:tcPr>
            <w:tcW w:w="1843" w:type="dxa"/>
          </w:tcPr>
          <w:p w14:paraId="6A60C0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B48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2266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3B993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5E2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71ADAC2" w14:textId="77777777" w:rsidTr="00C1539D">
        <w:tc>
          <w:tcPr>
            <w:tcW w:w="534" w:type="dxa"/>
          </w:tcPr>
          <w:p w14:paraId="4C6D36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CCFD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670E" w14:textId="77777777" w:rsidR="00E641CF" w:rsidRDefault="00E641CF" w:rsidP="00C81DB8">
      <w:pPr>
        <w:spacing w:after="0" w:line="240" w:lineRule="auto"/>
      </w:pPr>
      <w:r>
        <w:separator/>
      </w:r>
    </w:p>
  </w:endnote>
  <w:endnote w:type="continuationSeparator" w:id="0">
    <w:p w14:paraId="36687198" w14:textId="77777777" w:rsidR="00E641CF" w:rsidRDefault="00E641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91B6E" w14:textId="77777777" w:rsidR="00E641CF" w:rsidRDefault="00E641CF" w:rsidP="00C81DB8">
      <w:pPr>
        <w:spacing w:after="0" w:line="240" w:lineRule="auto"/>
      </w:pPr>
      <w:r>
        <w:separator/>
      </w:r>
    </w:p>
  </w:footnote>
  <w:footnote w:type="continuationSeparator" w:id="0">
    <w:p w14:paraId="502703D1" w14:textId="77777777" w:rsidR="00E641CF" w:rsidRDefault="00E641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B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2D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2DBC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41CF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E76B-EB08-40F6-BA2E-B0AD753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2015-08-21T01:57:00Z</dcterms:created>
  <dcterms:modified xsi:type="dcterms:W3CDTF">2015-08-21T01:57:00Z</dcterms:modified>
</cp:coreProperties>
</file>