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8C3E5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กฎกระทรวงว่าด้วยสิทธิในการจัดการศึกษาขั้นพื้นฐาน โดยครอบครัว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FC89A6" w14:textId="77777777" w:rsidTr="008C1396">
        <w:tc>
          <w:tcPr>
            <w:tcW w:w="675" w:type="dxa"/>
          </w:tcPr>
          <w:p w14:paraId="468B8A9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500D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042301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43A45C6" w14:textId="77777777" w:rsidTr="008C1396">
        <w:tc>
          <w:tcPr>
            <w:tcW w:w="675" w:type="dxa"/>
          </w:tcPr>
          <w:p w14:paraId="6C39877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0E91C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27FA9B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3371B54" w14:textId="77777777" w:rsidTr="008C1396">
        <w:tc>
          <w:tcPr>
            <w:tcW w:w="675" w:type="dxa"/>
          </w:tcPr>
          <w:p w14:paraId="5A93AAA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0592F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66E3FB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กฎกระทรวงว่าด้วยสิทธิในการจัดการศึกษาขั้นพื้นฐานโดยครอบครัว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2547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19/08/2015 09:05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นะนำให้ครอบครัวซึ่งประสงค์จะจัดการศึกษายื่นคำขออนุญาตจัดการศึกษาต่อสำนักงานเขตพื้นที่การศึกษา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เพื่อให้สอดคล้องกับการเปิด</w:t>
      </w: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ปิดภาคเรียนของสถานศึกษา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ภาคเรียนที่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ระหว่างเดือนเมษายน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&amp;ndash;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พฤษภาคม และภาคเรียนที่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ระหว่างเดือนสิงหาคม 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&amp;ndash;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กันยายน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เพื่อประโยชน์ในการรับเงินอุดหนุนประจำปีการศึกษา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สถานที่ยื่นความประสงคื และยื่นคำขออนุญาต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ครอบครัวหรือผู้จัดการศึกษา ยื่นแบบแสดงความประสงค์ พร้อมร่างแผนการจัดการศึกษาขั้นพื้นฐานโดยครอบครัวได้ที่สำนักงานเขตพื้นที่การศึกษาที่ครอบครัวมีภูมิลำเนา หรือหากครอบครัวมีทะเบียนบ้านอยู่ที่หนึ่งแต่มีถิ่นพักอาศัยในปัจจุบันอีกที่หนึ่งซึ่งจะใช้เป็นสถานที่จัดการศึกษา ให้ยื่นคำขออนุญาตต่อสำนักงานเขตพื้นที่การศึกษาณ ถิ่นที่อยู่อาศัยปัจจุบันได้ ทั้งนี้สถานที่ยื่นคำขออนุญาตสามารถดำเนินการได้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ระดับก่อนประถมศึกษา และระดับประถมศึกษา ยื่นที่สำนักงานเขตพื้นที่การศึกษาประถมศึกษา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ระดับมัธยมศึกษาตอนต้น ยื่นที่สำนักงานเขตพื้นที่การศึกษามัธยมศึกษา กรณีครอบครัวจัดการศึกษาต่อเนื่องจากระดับประถมศึกษา สามารถยื่นได้ที่สำนักงานเขตพื้นที่การศึกษาประถมศึกษาหรือสำนักงานเขตพื้นที่การศึกษามัธยมศึกษา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ระดับมัธยมศึกษาตอนปลาย ยื่นที่สำนักงานเขตพื้นที่การศึกษามัธยมศึกษา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รายละเอียดของเอกสารคำขออนุญาตจัดการศึกษาขั้นพื้นฐานโดยครอบครัว ต้องมีรายละเอียดตามกฎกระทรวงว่าด้วยสิทธิในการจัดการศึกษาขั้นพื้นฐานโดยครอบครัว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 ชื่อสกุลของครอบครัว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 ชื่อสกุลของผู้เรียน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สำเนาหรือภาพถ่ายทะเบียนบ้านของครอบครัวและผู้เรียน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ที่ตั้งและแผนผังสถานที่ซึ่งใช้จัดการศึกษา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สำเนาหลักฐานวุฒิการศึกษาไม่ต่ำกว่ามัธยมศึกษาตอนปลายหรือเทียบเท่าของผู้จัดการศึกษา เว้นแต่ผู้จัดการศึกษาผ่านการประเมินโดยสำนักงานว่าเป็นผู้มีความรู้ความสามารถหรือประสบการณ์ใ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ระดับและประเภทการจัดการศึกษา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จัดการศึกษาที่ครอบครัวและสำนักงานร่วมกันกำหนดตามความมุ่งหมายหลักการและแนวทางการจัดการศึกษาตาม กฎหมายว่าด้วยการศึกษาแห่งชาติ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กรณีผู้เรียนลาออกจากการศึกษาในระบบ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ให้นำหลักฐานการศึกษา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ปพ</w:t>
      </w:r>
      <w:r w:rsidRPr="000C2AAC">
        <w:rPr>
          <w:rFonts w:asciiTheme="minorBidi" w:hAnsiTheme="minorBidi"/>
          <w:noProof/>
          <w:sz w:val="32"/>
          <w:szCs w:val="32"/>
        </w:rPr>
        <w:t xml:space="preserve">. 1),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เอกสารการขอย้ายสถานที่เรียนจากสถานศึกษาเดิม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สกุลครอบครัว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สำเนาภาพถ่ายทะเบียนบ้านของครอบครัวและผู้เรียน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แผนผังที่ตั้งสถานที่่ ซึ่งใช้จัดการศึกษา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สำเนาหลักฐานวุฒิการศึกษาของผู้จัดการศึกษา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ระดับและประเภทการจัดการศึกษา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แผนการจัดการศึกษาที่ครอบครัวและสำนักงานเขตพื้นที่การศึกษาร่วมกันกำหนดความมุ่งหมาย หลักการและแนวทางการจัดการศึกษาตามกฎหมายว่าด้วยการศึกษาแห่งชาติ พร้อมทั้งให้แจ้งสำนักงานเขตพื้นที่การศึกษาเดิมดำเนินการในส่วนที่เกี่ยวกับผู้เรียนที่ยังอยู่ในการศึกษาภาคบังค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กรณีผู้เรียน ที่เรียนรู้จากการศึกษานอกระบบและการศึกษาตามอัธยาศัย หรือจากการศึกษาโดยครอบครัวจากสำนักงานเขตพื้นที่การศึกษาอื่น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ให้นำหลักฐานการเรียนรู้เดิมเท่าที่มี 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สกุลครอบครัว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ชื่อ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สกุลผู้เรียน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สำเนาภาพถ่ายทะเบียนบ้านของครอบครัวและผู้เรียน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ที่ตั้งและแผนผังสถานที่ซึ่งใช้จัดการศึกษา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สำเนาหลักฐานวุฒิการศึกษาของจัดการศึกษา ระดับและประเภทการจัดการศึกษา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แผนการจัดการศึกษาที่ครอบครัวและสำนักงานร่วมกันกำหนดความมุ่งหมาย หลักการและแนวทางการจัดการศึกษาตามกฎหมายว่าด้วยการศึกษาแห่งชาติ มาประกอบการขออนุญาต เพื่อใช้ในการประเมินเทียบโอนภายหลังการได้รับอนุญาตต่อไป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ทำแผนการจัดการศึกษาครอบครัวหรือผู้จัดการศึกษาต้องจัดทำแผนการศึกษาร่วมกับสำนักงานเขตพื้นที่การศึกษาก่อนยื่นคำขอ โดยมีองค์ประกอบดังนี้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ข้อมูลพื้นฐานของครอบครัว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ข้อมูลพื้นฐานของผู้เรียน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ระดับการศึกษาที่ขอจัด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จุดมุ่งหมายของการจัดการศึกษา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การจัดสาระการเรียนรู้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การจัดกระบวนการเรียนรู้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การวัดและประเมินผลการเรียนรู้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เรื่องอื่น ๆ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ในกรณีที่คณะกรรมการเขตพื้นที่การศึกษามีมติให้ปรับแผนการจัดการศึกษา ต้องดำเนินการภายในระยะเวลาที่คณะกรรมการกำหนด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7.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28B333" w14:textId="77777777" w:rsidTr="00313D38">
        <w:tc>
          <w:tcPr>
            <w:tcW w:w="675" w:type="dxa"/>
            <w:vAlign w:val="center"/>
          </w:tcPr>
          <w:p w14:paraId="0420590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054B5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E295A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8E05E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7A8634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9B15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D879D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76A6055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69BB689" w14:textId="77777777" w:rsidTr="00313D38">
        <w:tc>
          <w:tcPr>
            <w:tcW w:w="675" w:type="dxa"/>
            <w:vAlign w:val="center"/>
          </w:tcPr>
          <w:p w14:paraId="666F93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78A08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BB26D1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112C8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เสนอคณะกรรมการเขตพื้นที่การศึกษาพิจารณา</w:t>
            </w:r>
          </w:p>
          <w:p w14:paraId="28E72B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8897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268B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799" w:type="dxa"/>
          </w:tcPr>
          <w:p w14:paraId="07C11DA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471E208" w14:textId="77777777" w:rsidTr="00313D38">
        <w:tc>
          <w:tcPr>
            <w:tcW w:w="675" w:type="dxa"/>
            <w:vAlign w:val="center"/>
          </w:tcPr>
          <w:p w14:paraId="6EB66CF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7E95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E3BEB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CC770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  <w:p w14:paraId="4DFF30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E3E4E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D22F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5070DA4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ของบิดา มารดา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05AC6C9" w14:textId="77777777" w:rsidTr="004E651F">
        <w:trPr>
          <w:jc w:val="center"/>
        </w:trPr>
        <w:tc>
          <w:tcPr>
            <w:tcW w:w="675" w:type="dxa"/>
            <w:vAlign w:val="center"/>
          </w:tcPr>
          <w:p w14:paraId="6FF90E6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AA09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62B8D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FDE43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C8C8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DC477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26E6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ของผู้จัดการศึกษา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กรณีมอบผู้จัดการศึกษา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3300852" w14:textId="77777777" w:rsidTr="004E651F">
        <w:trPr>
          <w:jc w:val="center"/>
        </w:trPr>
        <w:tc>
          <w:tcPr>
            <w:tcW w:w="675" w:type="dxa"/>
            <w:vAlign w:val="center"/>
          </w:tcPr>
          <w:p w14:paraId="1589020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20C8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8BE61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ABF57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8CAF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2C1D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828B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ของบิดามารดาและผู้เรียน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4181A8" w14:textId="77777777" w:rsidTr="004E651F">
        <w:trPr>
          <w:jc w:val="center"/>
        </w:trPr>
        <w:tc>
          <w:tcPr>
            <w:tcW w:w="675" w:type="dxa"/>
            <w:vAlign w:val="center"/>
          </w:tcPr>
          <w:p w14:paraId="74BC0DC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6A4D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22288A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84A33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A943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59343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8EE7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110A2B" w14:textId="77777777" w:rsidTr="004E651F">
        <w:trPr>
          <w:jc w:val="center"/>
        </w:trPr>
        <w:tc>
          <w:tcPr>
            <w:tcW w:w="675" w:type="dxa"/>
            <w:vAlign w:val="center"/>
          </w:tcPr>
          <w:p w14:paraId="1217F7E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8D31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0FA38A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00F8D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A4B0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C0B76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ECCE2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ของผู้เรียน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แผนการจัดการศึกษาขั้นพื้นฐานโดยครอบครัว ที่ได้จัดทำร่วมกับ สพท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หรือสถานศึกษาที่มอบหมาย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รายละเอียดของแผนฯเป็นไปตามที่กำหนดในกฎกระทรวง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E3F0F02" w14:textId="77777777" w:rsidTr="004E651F">
        <w:tc>
          <w:tcPr>
            <w:tcW w:w="675" w:type="dxa"/>
            <w:vAlign w:val="center"/>
          </w:tcPr>
          <w:p w14:paraId="19BFE7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284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วุฒิการศึกษาของผู้จัดการศึกษา</w:t>
            </w:r>
          </w:p>
        </w:tc>
        <w:tc>
          <w:tcPr>
            <w:tcW w:w="1843" w:type="dxa"/>
          </w:tcPr>
          <w:p w14:paraId="0DB242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BEEF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EEDE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BDF53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914C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ผู้จัดต้องมีวุฒิไม่ต่ำกว่าระดับมัธยมศึกษาตอนปลาย หรือเทียบเท่า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A8C023" w14:textId="77777777" w:rsidTr="004E651F">
        <w:tc>
          <w:tcPr>
            <w:tcW w:w="675" w:type="dxa"/>
            <w:vAlign w:val="center"/>
          </w:tcPr>
          <w:p w14:paraId="142F8D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48E2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ใบประเมิน ใบรับรองความรู้ความสามารถ ของผู้จัดการศึกษา</w:t>
            </w:r>
          </w:p>
        </w:tc>
        <w:tc>
          <w:tcPr>
            <w:tcW w:w="1843" w:type="dxa"/>
          </w:tcPr>
          <w:p w14:paraId="2A18B8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7D1B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8E04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E3F9E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9E4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กรณีผู้จัดมีวุฒิต่ำกว่าระดับมัธยมศึกษาตอนปลายหรือเทียบเท่า  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2BD624" w14:textId="77777777" w:rsidTr="004E651F">
        <w:tc>
          <w:tcPr>
            <w:tcW w:w="675" w:type="dxa"/>
            <w:vAlign w:val="center"/>
          </w:tcPr>
          <w:p w14:paraId="2CDFEF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0189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แผนผังที่ตั้งสถานที่ จัดการศึกษาขั้นพื้นฐานโดยครอบครัว</w:t>
            </w:r>
          </w:p>
        </w:tc>
        <w:tc>
          <w:tcPr>
            <w:tcW w:w="1843" w:type="dxa"/>
          </w:tcPr>
          <w:p w14:paraId="23F30E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7AD5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5AE0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E5F00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9DFE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ระบุที่ตั้ง แผนผังสถานที่อย่างชัดเจน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9EC0158" w14:textId="77777777" w:rsidTr="004E651F">
        <w:tc>
          <w:tcPr>
            <w:tcW w:w="675" w:type="dxa"/>
            <w:vAlign w:val="center"/>
          </w:tcPr>
          <w:p w14:paraId="19C2F0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9EC9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74B307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4653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FFE5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3097A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AD3C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กรณีที่ผู้เรียนลาออกจากการศึกษา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ในระบบ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30AE45A" w14:textId="77777777" w:rsidTr="004E651F">
        <w:tc>
          <w:tcPr>
            <w:tcW w:w="675" w:type="dxa"/>
            <w:vAlign w:val="center"/>
          </w:tcPr>
          <w:p w14:paraId="3DFC4E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496F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เอกสารการขอย้ายสถานที่เรียน</w:t>
            </w:r>
          </w:p>
        </w:tc>
        <w:tc>
          <w:tcPr>
            <w:tcW w:w="1843" w:type="dxa"/>
          </w:tcPr>
          <w:p w14:paraId="034E2E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5E42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2B0F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F00BB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2A47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กรณีที่ผู้เรียนลาออกจากการศึกษา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ในระบบ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490C0F2" w14:textId="77777777" w:rsidTr="004E651F">
        <w:tc>
          <w:tcPr>
            <w:tcW w:w="675" w:type="dxa"/>
            <w:vAlign w:val="center"/>
          </w:tcPr>
          <w:p w14:paraId="23E703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83BE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หลักฐานการเรียนรู้เดิม</w:t>
            </w:r>
          </w:p>
        </w:tc>
        <w:tc>
          <w:tcPr>
            <w:tcW w:w="1843" w:type="dxa"/>
          </w:tcPr>
          <w:p w14:paraId="09326A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207F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BC46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4F421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AF4F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กรณีผู้เรียนย้ายจากการศึกษานอกระบบและการศึกษาตามอัธยาศัย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62DD75D8" w14:textId="77777777" w:rsidTr="004E651F">
        <w:tc>
          <w:tcPr>
            <w:tcW w:w="675" w:type="dxa"/>
            <w:vAlign w:val="center"/>
          </w:tcPr>
          <w:p w14:paraId="1046CB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FE66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รูปถ่ายผู้เรียน 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89F0C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BD87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9FC68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53BD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92DA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 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F3826BA" w14:textId="77777777" w:rsidTr="004E651F">
        <w:tc>
          <w:tcPr>
            <w:tcW w:w="675" w:type="dxa"/>
            <w:vAlign w:val="center"/>
          </w:tcPr>
          <w:p w14:paraId="64FED7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ACA8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843" w:type="dxa"/>
          </w:tcPr>
          <w:p w14:paraId="3DCD22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A964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8F9F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2F028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609B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กรณีแพทย์ระบุความเห็นว่าผู้เรียน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ไม่สามารถศึกษา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ในระบบได้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E1DB34" w14:textId="77777777" w:rsidTr="00C1539D">
        <w:tc>
          <w:tcPr>
            <w:tcW w:w="534" w:type="dxa"/>
          </w:tcPr>
          <w:p w14:paraId="18327DE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14893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Home School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(http://www.innoobec.com/?p=1195)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มุกดาหาร 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39FF" w14:textId="77777777" w:rsidR="00D765CD" w:rsidRDefault="00D765CD" w:rsidP="00C81DB8">
      <w:pPr>
        <w:spacing w:after="0" w:line="240" w:lineRule="auto"/>
      </w:pPr>
      <w:r>
        <w:separator/>
      </w:r>
    </w:p>
  </w:endnote>
  <w:endnote w:type="continuationSeparator" w:id="0">
    <w:p w14:paraId="0B8AF8D1" w14:textId="77777777" w:rsidR="00D765CD" w:rsidRDefault="00D765C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4BE9" w14:textId="77777777" w:rsidR="00D765CD" w:rsidRDefault="00D765CD" w:rsidP="00C81DB8">
      <w:pPr>
        <w:spacing w:after="0" w:line="240" w:lineRule="auto"/>
      </w:pPr>
      <w:r>
        <w:separator/>
      </w:r>
    </w:p>
  </w:footnote>
  <w:footnote w:type="continuationSeparator" w:id="0">
    <w:p w14:paraId="4CCE7571" w14:textId="77777777" w:rsidR="00D765CD" w:rsidRDefault="00D765C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A1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B0A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0A17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65C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9B79-512D-45C9-A6E2-850C39AB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wongkum</cp:lastModifiedBy>
  <cp:revision>2</cp:revision>
  <cp:lastPrinted>2015-03-02T15:12:00Z</cp:lastPrinted>
  <dcterms:created xsi:type="dcterms:W3CDTF">2015-08-21T02:10:00Z</dcterms:created>
  <dcterms:modified xsi:type="dcterms:W3CDTF">2015-08-21T02:10:00Z</dcterms:modified>
</cp:coreProperties>
</file>